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83C04" w14:textId="77777777" w:rsidR="00930A4A" w:rsidRDefault="00930A4A" w:rsidP="00930A4A">
      <w:pPr>
        <w:jc w:val="both"/>
        <w:rPr>
          <w:sz w:val="28"/>
          <w:szCs w:val="28"/>
        </w:rPr>
      </w:pPr>
    </w:p>
    <w:p w14:paraId="7C735192" w14:textId="77777777" w:rsidR="000556A2" w:rsidRDefault="000556A2" w:rsidP="00930A4A">
      <w:pPr>
        <w:jc w:val="both"/>
        <w:rPr>
          <w:b/>
          <w:color w:val="FF0000"/>
          <w:sz w:val="28"/>
          <w:szCs w:val="28"/>
        </w:rPr>
      </w:pPr>
    </w:p>
    <w:p w14:paraId="6F0D525C" w14:textId="7CD41E39" w:rsidR="00930A4A" w:rsidRPr="00A573B1" w:rsidRDefault="00511715" w:rsidP="00930A4A">
      <w:pPr>
        <w:jc w:val="both"/>
        <w:rPr>
          <w:rFonts w:ascii="Calibri" w:hAnsi="Calibri"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</w:t>
      </w:r>
      <w:r w:rsidR="003264A7">
        <w:rPr>
          <w:b/>
          <w:color w:val="FF0000"/>
          <w:sz w:val="28"/>
          <w:szCs w:val="28"/>
        </w:rPr>
        <w:t>2</w:t>
      </w:r>
      <w:r w:rsidR="00004518">
        <w:rPr>
          <w:b/>
          <w:color w:val="FF0000"/>
          <w:sz w:val="28"/>
          <w:szCs w:val="28"/>
        </w:rPr>
        <w:t>1</w:t>
      </w:r>
      <w:r w:rsidR="00930A4A" w:rsidRPr="00A573B1">
        <w:rPr>
          <w:b/>
          <w:color w:val="FF0000"/>
          <w:sz w:val="28"/>
          <w:szCs w:val="28"/>
        </w:rPr>
        <w:t xml:space="preserve"> </w:t>
      </w:r>
      <w:r w:rsidR="00D449B1">
        <w:rPr>
          <w:b/>
          <w:color w:val="FF0000"/>
          <w:sz w:val="28"/>
          <w:szCs w:val="28"/>
        </w:rPr>
        <w:t>cycle P</w:t>
      </w:r>
      <w:r w:rsidR="00930A4A" w:rsidRPr="00A573B1">
        <w:rPr>
          <w:b/>
          <w:color w:val="FF0000"/>
          <w:sz w:val="28"/>
          <w:szCs w:val="28"/>
        </w:rPr>
        <w:t xml:space="preserve">rovider EXACT </w:t>
      </w:r>
      <w:r w:rsidR="00D449B1">
        <w:rPr>
          <w:b/>
          <w:color w:val="FF0000"/>
          <w:sz w:val="28"/>
          <w:szCs w:val="28"/>
        </w:rPr>
        <w:t>R</w:t>
      </w:r>
      <w:r w:rsidR="00930A4A" w:rsidRPr="00A573B1">
        <w:rPr>
          <w:b/>
          <w:color w:val="FF0000"/>
          <w:sz w:val="28"/>
          <w:szCs w:val="28"/>
        </w:rPr>
        <w:t xml:space="preserve">ecords </w:t>
      </w:r>
      <w:r w:rsidR="00D449B1">
        <w:rPr>
          <w:b/>
          <w:color w:val="FF0000"/>
          <w:sz w:val="28"/>
          <w:szCs w:val="28"/>
        </w:rPr>
        <w:t>S</w:t>
      </w:r>
      <w:r w:rsidR="00930A4A" w:rsidRPr="00A573B1">
        <w:rPr>
          <w:b/>
          <w:color w:val="FF0000"/>
          <w:sz w:val="28"/>
          <w:szCs w:val="28"/>
        </w:rPr>
        <w:t>uppl</w:t>
      </w:r>
      <w:r>
        <w:rPr>
          <w:b/>
          <w:color w:val="FF0000"/>
          <w:sz w:val="28"/>
          <w:szCs w:val="28"/>
        </w:rPr>
        <w:t>ies</w:t>
      </w:r>
    </w:p>
    <w:p w14:paraId="6D1D8B3B" w14:textId="77777777" w:rsidR="00930A4A" w:rsidRDefault="00930A4A" w:rsidP="00930A4A">
      <w:pPr>
        <w:jc w:val="both"/>
        <w:rPr>
          <w:sz w:val="28"/>
          <w:szCs w:val="28"/>
        </w:rPr>
      </w:pPr>
    </w:p>
    <w:p w14:paraId="2173415C" w14:textId="77777777" w:rsidR="007D0E78" w:rsidRPr="00A573B1" w:rsidRDefault="007D0E78" w:rsidP="00930A4A">
      <w:pPr>
        <w:jc w:val="both"/>
        <w:rPr>
          <w:sz w:val="28"/>
          <w:szCs w:val="28"/>
        </w:rPr>
      </w:pPr>
    </w:p>
    <w:p w14:paraId="5D9F21B0" w14:textId="77777777" w:rsidR="00243336" w:rsidRDefault="00805ED2" w:rsidP="00930A4A">
      <w:pPr>
        <w:jc w:val="both"/>
        <w:rPr>
          <w:color w:val="000000" w:themeColor="text1"/>
        </w:rPr>
      </w:pPr>
      <w:r>
        <w:rPr>
          <w:color w:val="000000" w:themeColor="text1"/>
        </w:rPr>
        <w:t>Provider</w:t>
      </w:r>
      <w:r w:rsidR="00E45AA6">
        <w:rPr>
          <w:color w:val="000000" w:themeColor="text1"/>
        </w:rPr>
        <w:t xml:space="preserve"> name:</w:t>
      </w:r>
      <w:r>
        <w:rPr>
          <w:color w:val="000000" w:themeColor="text1"/>
        </w:rPr>
        <w:tab/>
        <w:t>________________________________</w:t>
      </w:r>
    </w:p>
    <w:p w14:paraId="3CDC50C7" w14:textId="77777777" w:rsidR="00805ED2" w:rsidRDefault="00805ED2" w:rsidP="00930A4A">
      <w:pPr>
        <w:jc w:val="both"/>
        <w:rPr>
          <w:color w:val="000000" w:themeColor="text1"/>
        </w:rPr>
      </w:pPr>
    </w:p>
    <w:p w14:paraId="6B13B516" w14:textId="77777777" w:rsidR="00805ED2" w:rsidRDefault="00E45AA6" w:rsidP="00930A4A">
      <w:pPr>
        <w:jc w:val="both"/>
        <w:rPr>
          <w:color w:val="000000" w:themeColor="text1"/>
        </w:rPr>
      </w:pPr>
      <w:r>
        <w:rPr>
          <w:color w:val="000000" w:themeColor="text1"/>
        </w:rPr>
        <w:t>Institution c</w:t>
      </w:r>
      <w:r w:rsidR="00805ED2">
        <w:rPr>
          <w:color w:val="000000" w:themeColor="text1"/>
        </w:rPr>
        <w:t>ode:</w:t>
      </w:r>
      <w:r w:rsidR="00805ED2">
        <w:rPr>
          <w:color w:val="000000" w:themeColor="text1"/>
        </w:rPr>
        <w:tab/>
        <w:t>________________________________</w:t>
      </w:r>
    </w:p>
    <w:p w14:paraId="6E17022D" w14:textId="77777777" w:rsidR="00805ED2" w:rsidRDefault="00805ED2" w:rsidP="00930A4A">
      <w:pPr>
        <w:jc w:val="both"/>
        <w:rPr>
          <w:color w:val="000000" w:themeColor="text1"/>
        </w:rPr>
      </w:pPr>
    </w:p>
    <w:p w14:paraId="03BB7BDA" w14:textId="77777777" w:rsidR="007D0E78" w:rsidRDefault="007D0E78" w:rsidP="00930A4A">
      <w:pPr>
        <w:jc w:val="both"/>
        <w:rPr>
          <w:color w:val="000000" w:themeColor="text1"/>
        </w:rPr>
      </w:pPr>
    </w:p>
    <w:p w14:paraId="4A8B0547" w14:textId="77777777" w:rsidR="007D0E78" w:rsidRDefault="007D0E78" w:rsidP="00930A4A">
      <w:pPr>
        <w:jc w:val="both"/>
        <w:rPr>
          <w:color w:val="000000" w:themeColor="text1"/>
        </w:rPr>
      </w:pPr>
    </w:p>
    <w:p w14:paraId="52565FA4" w14:textId="77777777" w:rsidR="00805ED2" w:rsidRDefault="00805ED2" w:rsidP="00930A4A">
      <w:pPr>
        <w:jc w:val="both"/>
        <w:rPr>
          <w:color w:val="000000" w:themeColor="text1"/>
        </w:rPr>
      </w:pPr>
    </w:p>
    <w:p w14:paraId="569FF12A" w14:textId="77777777" w:rsidR="00805ED2" w:rsidRPr="00B60A32" w:rsidRDefault="00805ED2" w:rsidP="00930A4A">
      <w:pPr>
        <w:jc w:val="both"/>
        <w:rPr>
          <w:color w:val="000000" w:themeColor="text1"/>
        </w:rPr>
      </w:pPr>
      <w:r w:rsidRPr="00B60A32">
        <w:rPr>
          <w:color w:val="000000" w:themeColor="text1"/>
        </w:rPr>
        <w:t xml:space="preserve">We would like to receive EXACT data covering our own applications and placed applicants free of charge. </w:t>
      </w:r>
    </w:p>
    <w:p w14:paraId="50F3C940" w14:textId="77777777" w:rsidR="007D0E78" w:rsidRDefault="007D0E78" w:rsidP="007D0E78">
      <w:pPr>
        <w:jc w:val="both"/>
        <w:rPr>
          <w:color w:val="000000" w:themeColor="text1"/>
        </w:rPr>
      </w:pPr>
    </w:p>
    <w:p w14:paraId="337C72CB" w14:textId="77777777" w:rsidR="007D0E78" w:rsidRDefault="007D0E78" w:rsidP="007D0E78">
      <w:pPr>
        <w:jc w:val="both"/>
        <w:rPr>
          <w:color w:val="000000" w:themeColor="text1"/>
        </w:rPr>
      </w:pPr>
    </w:p>
    <w:p w14:paraId="484CA7B8" w14:textId="77777777" w:rsidR="007D0E78" w:rsidRDefault="007D0E78" w:rsidP="007D0E78">
      <w:pPr>
        <w:ind w:left="720" w:hanging="720"/>
        <w:jc w:val="both"/>
        <w:rPr>
          <w:b/>
          <w:color w:val="000000" w:themeColor="text1"/>
        </w:rPr>
      </w:pPr>
      <w:r w:rsidRPr="00805ED2">
        <w:rPr>
          <w:b/>
          <w:color w:val="000000" w:themeColor="text1"/>
          <w:sz w:val="40"/>
          <w:szCs w:val="40"/>
        </w:rPr>
        <w:t>□</w:t>
      </w:r>
      <w:r>
        <w:rPr>
          <w:b/>
          <w:color w:val="000000" w:themeColor="text1"/>
        </w:rPr>
        <w:t xml:space="preserve">  </w:t>
      </w:r>
      <w:r>
        <w:rPr>
          <w:b/>
          <w:color w:val="000000" w:themeColor="text1"/>
        </w:rPr>
        <w:tab/>
      </w:r>
      <w:r w:rsidR="00805ED2">
        <w:rPr>
          <w:color w:val="000000" w:themeColor="text1"/>
        </w:rPr>
        <w:t xml:space="preserve">We confirm we have read and agreed to </w:t>
      </w:r>
      <w:r w:rsidR="00917D41">
        <w:rPr>
          <w:color w:val="000000" w:themeColor="text1"/>
        </w:rPr>
        <w:t xml:space="preserve">the </w:t>
      </w:r>
      <w:hyperlink r:id="rId8" w:anchor="exact" w:history="1">
        <w:r w:rsidR="005E10E7">
          <w:rPr>
            <w:rStyle w:val="Hyperlink"/>
          </w:rPr>
          <w:t>EXACT terms and conditions</w:t>
        </w:r>
      </w:hyperlink>
      <w:r w:rsidR="005E10E7">
        <w:rPr>
          <w:color w:val="000000" w:themeColor="text1"/>
        </w:rPr>
        <w:t xml:space="preserve"> </w:t>
      </w:r>
      <w:r w:rsidR="00917D41">
        <w:rPr>
          <w:color w:val="000000" w:themeColor="text1"/>
        </w:rPr>
        <w:t>and</w:t>
      </w:r>
      <w:r w:rsidR="00805ED2">
        <w:rPr>
          <w:color w:val="000000" w:themeColor="text1"/>
        </w:rPr>
        <w:t xml:space="preserve"> understand this data is </w:t>
      </w:r>
      <w:r w:rsidR="00917D41">
        <w:rPr>
          <w:color w:val="000000" w:themeColor="text1"/>
        </w:rPr>
        <w:t xml:space="preserve">supplied under </w:t>
      </w:r>
      <w:r w:rsidR="00917D41" w:rsidRPr="007D0E78">
        <w:rPr>
          <w:b/>
          <w:color w:val="000000" w:themeColor="text1"/>
        </w:rPr>
        <w:t>schedule 1</w:t>
      </w:r>
      <w:r w:rsidR="00917D41">
        <w:rPr>
          <w:color w:val="000000" w:themeColor="text1"/>
        </w:rPr>
        <w:t xml:space="preserve"> and is therefore </w:t>
      </w:r>
      <w:r w:rsidR="00805ED2">
        <w:rPr>
          <w:color w:val="000000" w:themeColor="text1"/>
        </w:rPr>
        <w:t xml:space="preserve">for </w:t>
      </w:r>
      <w:r w:rsidR="00805ED2" w:rsidRPr="00805ED2">
        <w:rPr>
          <w:b/>
          <w:color w:val="000000" w:themeColor="text1"/>
        </w:rPr>
        <w:t>internal use only</w:t>
      </w:r>
      <w:r w:rsidR="00805ED2">
        <w:rPr>
          <w:b/>
          <w:color w:val="000000" w:themeColor="text1"/>
        </w:rPr>
        <w:t xml:space="preserve"> </w:t>
      </w:r>
      <w:r w:rsidR="00805ED2" w:rsidRPr="00805ED2">
        <w:rPr>
          <w:color w:val="000000" w:themeColor="text1"/>
        </w:rPr>
        <w:t>and is not for publication</w:t>
      </w:r>
      <w:r w:rsidR="00805ED2">
        <w:rPr>
          <w:color w:val="000000" w:themeColor="text1"/>
        </w:rPr>
        <w:tab/>
      </w:r>
      <w:r w:rsidR="00805ED2">
        <w:rPr>
          <w:b/>
          <w:color w:val="000000" w:themeColor="text1"/>
        </w:rPr>
        <w:tab/>
      </w:r>
      <w:r w:rsidR="00917D41">
        <w:rPr>
          <w:b/>
          <w:color w:val="000000" w:themeColor="text1"/>
        </w:rPr>
        <w:tab/>
      </w:r>
      <w:r w:rsidR="00917D41">
        <w:rPr>
          <w:b/>
          <w:color w:val="000000" w:themeColor="text1"/>
        </w:rPr>
        <w:tab/>
      </w:r>
      <w:r w:rsidR="00917D41">
        <w:rPr>
          <w:b/>
          <w:color w:val="000000" w:themeColor="text1"/>
        </w:rPr>
        <w:tab/>
      </w:r>
      <w:r w:rsidR="00917D41">
        <w:rPr>
          <w:b/>
          <w:color w:val="000000" w:themeColor="text1"/>
        </w:rPr>
        <w:tab/>
      </w:r>
      <w:r w:rsidR="00917D41">
        <w:rPr>
          <w:b/>
          <w:color w:val="000000" w:themeColor="text1"/>
        </w:rPr>
        <w:tab/>
      </w:r>
    </w:p>
    <w:p w14:paraId="3FCB0CBE" w14:textId="77777777" w:rsidR="00805ED2" w:rsidRDefault="00805ED2" w:rsidP="00930A4A">
      <w:pPr>
        <w:jc w:val="both"/>
        <w:rPr>
          <w:b/>
          <w:color w:val="000000" w:themeColor="text1"/>
        </w:rPr>
      </w:pPr>
    </w:p>
    <w:p w14:paraId="6BB4B920" w14:textId="77777777" w:rsidR="00805ED2" w:rsidRDefault="007D0E78" w:rsidP="007D0E78">
      <w:pPr>
        <w:ind w:left="720" w:hanging="720"/>
        <w:jc w:val="both"/>
        <w:rPr>
          <w:color w:val="000000" w:themeColor="text1"/>
          <w:sz w:val="40"/>
          <w:szCs w:val="40"/>
        </w:rPr>
      </w:pPr>
      <w:r w:rsidRPr="00805ED2">
        <w:rPr>
          <w:color w:val="000000" w:themeColor="text1"/>
          <w:sz w:val="40"/>
          <w:szCs w:val="40"/>
        </w:rPr>
        <w:t>□</w:t>
      </w:r>
      <w:r>
        <w:rPr>
          <w:color w:val="000000" w:themeColor="text1"/>
          <w:sz w:val="40"/>
          <w:szCs w:val="40"/>
        </w:rPr>
        <w:t xml:space="preserve">  </w:t>
      </w:r>
      <w:r>
        <w:rPr>
          <w:color w:val="000000" w:themeColor="text1"/>
          <w:sz w:val="40"/>
          <w:szCs w:val="40"/>
        </w:rPr>
        <w:tab/>
      </w:r>
      <w:r w:rsidR="00805ED2">
        <w:rPr>
          <w:color w:val="000000" w:themeColor="text1"/>
        </w:rPr>
        <w:t>We understand this transfer contains personal data and undertake to handle and process this data appropriately</w:t>
      </w:r>
      <w:r w:rsidR="00805ED2">
        <w:rPr>
          <w:color w:val="000000" w:themeColor="text1"/>
        </w:rPr>
        <w:tab/>
      </w:r>
      <w:r w:rsidR="00805ED2">
        <w:rPr>
          <w:color w:val="000000" w:themeColor="text1"/>
        </w:rPr>
        <w:tab/>
      </w:r>
      <w:r w:rsidR="00805ED2">
        <w:rPr>
          <w:color w:val="000000" w:themeColor="text1"/>
        </w:rPr>
        <w:tab/>
      </w:r>
      <w:r w:rsidR="00805ED2">
        <w:rPr>
          <w:color w:val="000000" w:themeColor="text1"/>
        </w:rPr>
        <w:tab/>
      </w:r>
      <w:r w:rsidR="00805ED2">
        <w:rPr>
          <w:color w:val="000000" w:themeColor="text1"/>
        </w:rPr>
        <w:tab/>
      </w:r>
      <w:r w:rsidR="00805ED2">
        <w:rPr>
          <w:color w:val="000000" w:themeColor="text1"/>
        </w:rPr>
        <w:tab/>
      </w:r>
      <w:r w:rsidR="00805ED2">
        <w:rPr>
          <w:color w:val="000000" w:themeColor="text1"/>
        </w:rPr>
        <w:tab/>
      </w:r>
    </w:p>
    <w:p w14:paraId="0F2EF43E" w14:textId="77777777" w:rsidR="00805ED2" w:rsidRDefault="00805ED2" w:rsidP="00930A4A">
      <w:pPr>
        <w:jc w:val="both"/>
        <w:rPr>
          <w:color w:val="000000" w:themeColor="text1"/>
          <w:sz w:val="40"/>
          <w:szCs w:val="40"/>
        </w:rPr>
      </w:pPr>
    </w:p>
    <w:p w14:paraId="175CAC7E" w14:textId="77777777" w:rsidR="007D0E78" w:rsidRDefault="007D0E78" w:rsidP="00930A4A">
      <w:pPr>
        <w:jc w:val="both"/>
        <w:rPr>
          <w:color w:val="000000" w:themeColor="text1"/>
          <w:sz w:val="40"/>
          <w:szCs w:val="40"/>
        </w:rPr>
      </w:pPr>
    </w:p>
    <w:p w14:paraId="59521991" w14:textId="77777777" w:rsidR="00805ED2" w:rsidRDefault="00805ED2" w:rsidP="00930A4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UCAS Primary </w:t>
      </w:r>
      <w:r w:rsidR="000556A2">
        <w:rPr>
          <w:color w:val="000000" w:themeColor="text1"/>
        </w:rPr>
        <w:t>Correspondent name:</w:t>
      </w:r>
      <w:r w:rsidR="000556A2">
        <w:rPr>
          <w:color w:val="000000" w:themeColor="text1"/>
        </w:rPr>
        <w:tab/>
      </w:r>
      <w:r w:rsidR="000556A2">
        <w:rPr>
          <w:color w:val="000000" w:themeColor="text1"/>
        </w:rPr>
        <w:tab/>
        <w:t>________________________________</w:t>
      </w:r>
    </w:p>
    <w:p w14:paraId="3DABA791" w14:textId="77777777" w:rsidR="00075137" w:rsidRDefault="00075137" w:rsidP="00930A4A">
      <w:pPr>
        <w:jc w:val="both"/>
        <w:rPr>
          <w:color w:val="000000" w:themeColor="text1"/>
        </w:rPr>
      </w:pPr>
    </w:p>
    <w:p w14:paraId="7D4841FC" w14:textId="77777777" w:rsidR="000556A2" w:rsidRPr="00805ED2" w:rsidRDefault="000556A2" w:rsidP="00930A4A">
      <w:pPr>
        <w:jc w:val="both"/>
        <w:rPr>
          <w:color w:val="000000" w:themeColor="text1"/>
        </w:rPr>
      </w:pPr>
      <w:r>
        <w:rPr>
          <w:color w:val="000000" w:themeColor="text1"/>
        </w:rPr>
        <w:t>Date: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________________________________</w:t>
      </w:r>
    </w:p>
    <w:p w14:paraId="5818585B" w14:textId="77777777" w:rsidR="00805ED2" w:rsidRDefault="00805ED2" w:rsidP="00930A4A">
      <w:pPr>
        <w:jc w:val="both"/>
        <w:rPr>
          <w:color w:val="000000" w:themeColor="text1"/>
        </w:rPr>
      </w:pPr>
    </w:p>
    <w:p w14:paraId="390285FB" w14:textId="77777777" w:rsidR="00805ED2" w:rsidRDefault="00805ED2" w:rsidP="00930A4A">
      <w:pPr>
        <w:jc w:val="both"/>
        <w:rPr>
          <w:color w:val="000000" w:themeColor="text1"/>
        </w:rPr>
      </w:pPr>
    </w:p>
    <w:p w14:paraId="30DACFBE" w14:textId="77777777" w:rsidR="000A03ED" w:rsidRDefault="000A03ED" w:rsidP="00930A4A">
      <w:pPr>
        <w:jc w:val="both"/>
        <w:rPr>
          <w:color w:val="000000" w:themeColor="text1"/>
        </w:rPr>
      </w:pPr>
    </w:p>
    <w:p w14:paraId="55607288" w14:textId="60333BD9" w:rsidR="000A03ED" w:rsidRPr="00A573B1" w:rsidRDefault="000A03ED" w:rsidP="00930A4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Please return this completed form to </w:t>
      </w:r>
      <w:hyperlink r:id="rId9" w:history="1">
        <w:r w:rsidR="00656E7D" w:rsidRPr="00051214">
          <w:rPr>
            <w:rStyle w:val="Hyperlink"/>
          </w:rPr>
          <w:t>exact@ucas.ac.uk</w:t>
        </w:r>
      </w:hyperlink>
      <w:r w:rsidR="00D449B1">
        <w:rPr>
          <w:color w:val="000000" w:themeColor="text1"/>
        </w:rPr>
        <w:t>.</w:t>
      </w:r>
    </w:p>
    <w:sectPr w:rsidR="000A03ED" w:rsidRPr="00A573B1" w:rsidSect="00316C42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954" w:right="1800" w:bottom="1440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32AA1" w14:textId="77777777" w:rsidR="00B1097B" w:rsidRDefault="00B1097B" w:rsidP="00197FEC">
      <w:r>
        <w:separator/>
      </w:r>
    </w:p>
  </w:endnote>
  <w:endnote w:type="continuationSeparator" w:id="0">
    <w:p w14:paraId="587EECBE" w14:textId="77777777" w:rsidR="00B1097B" w:rsidRDefault="00B1097B" w:rsidP="0019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A353D" w14:textId="77777777" w:rsidR="004404E5" w:rsidRDefault="009C1C87" w:rsidP="00BE272E">
    <w:pPr>
      <w:spacing w:line="288" w:lineRule="auto"/>
      <w:rPr>
        <w:sz w:val="18"/>
        <w:szCs w:val="18"/>
      </w:rPr>
    </w:pPr>
    <w:r>
      <w:rPr>
        <w:sz w:val="18"/>
        <w:szCs w:val="18"/>
      </w:rPr>
      <w:t>S</w:t>
    </w:r>
    <w:r w:rsidR="00BE272E" w:rsidRPr="00BE272E">
      <w:rPr>
        <w:sz w:val="18"/>
        <w:szCs w:val="18"/>
      </w:rPr>
      <w:t xml:space="preserve">ecurity Marking: </w:t>
    </w:r>
    <w:r w:rsidR="004404E5">
      <w:rPr>
        <w:sz w:val="18"/>
        <w:szCs w:val="18"/>
      </w:rPr>
      <w:t>PUBLIC/</w:t>
    </w:r>
    <w:r w:rsidR="00C56710">
      <w:rPr>
        <w:sz w:val="18"/>
        <w:szCs w:val="18"/>
      </w:rPr>
      <w:t>INTERNAL USE ONLY/CONFIDENTIAL</w:t>
    </w:r>
    <w:r w:rsidR="00C56710">
      <w:rPr>
        <w:sz w:val="18"/>
        <w:szCs w:val="18"/>
      </w:rPr>
      <w:tab/>
    </w:r>
    <w:r w:rsidR="00BE272E" w:rsidRPr="00BE272E">
      <w:rPr>
        <w:sz w:val="18"/>
        <w:szCs w:val="18"/>
      </w:rPr>
      <w:tab/>
    </w:r>
    <w:r w:rsidR="00BE272E" w:rsidRPr="00BE272E">
      <w:rPr>
        <w:sz w:val="18"/>
        <w:szCs w:val="18"/>
      </w:rPr>
      <w:tab/>
      <w:t xml:space="preserve">Page </w:t>
    </w:r>
    <w:r w:rsidR="00364B85" w:rsidRPr="00BE272E">
      <w:rPr>
        <w:sz w:val="18"/>
        <w:szCs w:val="18"/>
      </w:rPr>
      <w:fldChar w:fldCharType="begin"/>
    </w:r>
    <w:r w:rsidR="00BE272E" w:rsidRPr="00BE272E">
      <w:rPr>
        <w:sz w:val="18"/>
        <w:szCs w:val="18"/>
      </w:rPr>
      <w:instrText xml:space="preserve"> PAGE </w:instrText>
    </w:r>
    <w:r w:rsidR="00364B85" w:rsidRPr="00BE272E">
      <w:rPr>
        <w:sz w:val="18"/>
        <w:szCs w:val="18"/>
      </w:rPr>
      <w:fldChar w:fldCharType="separate"/>
    </w:r>
    <w:r w:rsidR="00805ED2">
      <w:rPr>
        <w:noProof/>
        <w:sz w:val="18"/>
        <w:szCs w:val="18"/>
      </w:rPr>
      <w:t>2</w:t>
    </w:r>
    <w:r w:rsidR="00364B85" w:rsidRPr="00BE272E">
      <w:rPr>
        <w:sz w:val="18"/>
        <w:szCs w:val="18"/>
      </w:rPr>
      <w:fldChar w:fldCharType="end"/>
    </w:r>
    <w:r w:rsidR="00BE272E" w:rsidRPr="00BE272E">
      <w:rPr>
        <w:sz w:val="18"/>
        <w:szCs w:val="18"/>
      </w:rPr>
      <w:t xml:space="preserve"> of </w:t>
    </w:r>
    <w:r w:rsidR="00364B85" w:rsidRPr="00BE272E">
      <w:rPr>
        <w:sz w:val="18"/>
        <w:szCs w:val="18"/>
      </w:rPr>
      <w:fldChar w:fldCharType="begin"/>
    </w:r>
    <w:r w:rsidR="00BE272E" w:rsidRPr="00BE272E">
      <w:rPr>
        <w:sz w:val="18"/>
        <w:szCs w:val="18"/>
      </w:rPr>
      <w:instrText xml:space="preserve"> NUMPAGES </w:instrText>
    </w:r>
    <w:r w:rsidR="00364B85" w:rsidRPr="00BE272E">
      <w:rPr>
        <w:sz w:val="18"/>
        <w:szCs w:val="18"/>
      </w:rPr>
      <w:fldChar w:fldCharType="separate"/>
    </w:r>
    <w:r w:rsidR="006D32B6">
      <w:rPr>
        <w:noProof/>
        <w:sz w:val="18"/>
        <w:szCs w:val="18"/>
      </w:rPr>
      <w:t>1</w:t>
    </w:r>
    <w:r w:rsidR="00364B85" w:rsidRPr="00BE272E">
      <w:rPr>
        <w:sz w:val="18"/>
        <w:szCs w:val="18"/>
      </w:rPr>
      <w:fldChar w:fldCharType="end"/>
    </w:r>
  </w:p>
  <w:p w14:paraId="74991B8E" w14:textId="77777777" w:rsidR="00BE272E" w:rsidRPr="00BE272E" w:rsidRDefault="00EF3C33" w:rsidP="00BE272E">
    <w:pPr>
      <w:spacing w:line="288" w:lineRule="auto"/>
      <w:rPr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86400" behindDoc="1" locked="0" layoutInCell="1" allowOverlap="1" wp14:anchorId="6E038D34" wp14:editId="194CF7BC">
          <wp:simplePos x="0" y="0"/>
          <wp:positionH relativeFrom="page">
            <wp:posOffset>-76200</wp:posOffset>
          </wp:positionH>
          <wp:positionV relativeFrom="paragraph">
            <wp:posOffset>255905</wp:posOffset>
          </wp:positionV>
          <wp:extent cx="7579995" cy="521335"/>
          <wp:effectExtent l="0" t="0" r="1905" b="0"/>
          <wp:wrapNone/>
          <wp:docPr id="2" name="Picture 2" descr="7302-Int_Foote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302-Int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9995" cy="521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272E" w:rsidRPr="00BE272E">
      <w:rPr>
        <w:sz w:val="18"/>
        <w:szCs w:val="18"/>
      </w:rPr>
      <w:t>Document Owner:  Role XX (Name XX)</w:t>
    </w:r>
    <w:r w:rsidR="009C1C87">
      <w:rPr>
        <w:sz w:val="18"/>
        <w:szCs w:val="18"/>
      </w:rPr>
      <w:tab/>
    </w:r>
    <w:r w:rsidR="009C1C87">
      <w:rPr>
        <w:sz w:val="18"/>
        <w:szCs w:val="18"/>
      </w:rPr>
      <w:tab/>
    </w:r>
    <w:r w:rsidR="009C1C87">
      <w:rPr>
        <w:sz w:val="18"/>
        <w:szCs w:val="18"/>
      </w:rPr>
      <w:tab/>
    </w:r>
    <w:r w:rsidR="009C1C87">
      <w:rPr>
        <w:sz w:val="18"/>
        <w:szCs w:val="18"/>
      </w:rPr>
      <w:tab/>
    </w:r>
    <w:r w:rsidR="009C1C87">
      <w:rPr>
        <w:sz w:val="18"/>
        <w:szCs w:val="18"/>
      </w:rPr>
      <w:tab/>
    </w:r>
    <w:r w:rsidR="009C1C87">
      <w:rPr>
        <w:sz w:val="18"/>
        <w:szCs w:val="18"/>
      </w:rPr>
      <w:tab/>
      <w:t>Last updated: 26-Jun-13</w:t>
    </w:r>
    <w:r w:rsidR="009C1C87" w:rsidRPr="00BE272E">
      <w:rPr>
        <w:sz w:val="18"/>
        <w:szCs w:val="18"/>
      </w:rPr>
      <w:t xml:space="preserve"> </w:t>
    </w:r>
  </w:p>
  <w:p w14:paraId="30C311D8" w14:textId="77777777" w:rsidR="00746BEF" w:rsidRDefault="00746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9F975" w14:textId="77777777" w:rsidR="00316C42" w:rsidRDefault="00316C42">
    <w:pPr>
      <w:pStyle w:val="Footer"/>
    </w:pPr>
    <w:r w:rsidRPr="00316C42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C063265" wp14:editId="54C81ED0">
          <wp:simplePos x="0" y="0"/>
          <wp:positionH relativeFrom="page">
            <wp:posOffset>177800</wp:posOffset>
          </wp:positionH>
          <wp:positionV relativeFrom="paragraph">
            <wp:posOffset>264685</wp:posOffset>
          </wp:positionV>
          <wp:extent cx="7587974" cy="516834"/>
          <wp:effectExtent l="25400" t="0" r="0" b="0"/>
          <wp:wrapTight wrapText="bothSides">
            <wp:wrapPolygon edited="0">
              <wp:start x="-72" y="0"/>
              <wp:lineTo x="-72" y="21048"/>
              <wp:lineTo x="21569" y="21048"/>
              <wp:lineTo x="21569" y="0"/>
              <wp:lineTo x="-72" y="0"/>
            </wp:wrapPolygon>
          </wp:wrapTight>
          <wp:docPr id="4" name="Picture 4" descr="7302-Int_Foote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302-Int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9995" cy="521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6A252" w14:textId="77777777" w:rsidR="00B1097B" w:rsidRDefault="00B1097B" w:rsidP="00197FEC">
      <w:r>
        <w:separator/>
      </w:r>
    </w:p>
  </w:footnote>
  <w:footnote w:type="continuationSeparator" w:id="0">
    <w:p w14:paraId="47E2ACAD" w14:textId="77777777" w:rsidR="00B1097B" w:rsidRDefault="00B1097B" w:rsidP="00197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A9715" w14:textId="77777777" w:rsidR="00746BEF" w:rsidRDefault="00746BEF" w:rsidP="00B6385B">
    <w:pPr>
      <w:pStyle w:val="Header"/>
      <w:ind w:left="-1800" w:right="-1765" w:firstLine="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62690" w14:textId="77777777" w:rsidR="00316C42" w:rsidRDefault="00316C42">
    <w:pPr>
      <w:pStyle w:val="Header"/>
    </w:pPr>
    <w:r w:rsidRPr="00316C42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8C893E1" wp14:editId="01DDFB81">
          <wp:simplePos x="0" y="0"/>
          <wp:positionH relativeFrom="column">
            <wp:posOffset>-1004680</wp:posOffset>
          </wp:positionH>
          <wp:positionV relativeFrom="paragraph">
            <wp:posOffset>-449580</wp:posOffset>
          </wp:positionV>
          <wp:extent cx="7407799" cy="1351722"/>
          <wp:effectExtent l="19050" t="0" r="7902" b="0"/>
          <wp:wrapNone/>
          <wp:docPr id="3" name="Picture 3" descr="7302-Int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302-Int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02548" cy="13546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07492"/>
    <w:multiLevelType w:val="hybridMultilevel"/>
    <w:tmpl w:val="9CD8A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A4A"/>
    <w:rsid w:val="00004518"/>
    <w:rsid w:val="0000787C"/>
    <w:rsid w:val="000556A2"/>
    <w:rsid w:val="00075137"/>
    <w:rsid w:val="00090BF0"/>
    <w:rsid w:val="000A03ED"/>
    <w:rsid w:val="000A0AE7"/>
    <w:rsid w:val="000F5904"/>
    <w:rsid w:val="00197FEC"/>
    <w:rsid w:val="0021588B"/>
    <w:rsid w:val="00237B9F"/>
    <w:rsid w:val="00243336"/>
    <w:rsid w:val="002F14FB"/>
    <w:rsid w:val="00316C42"/>
    <w:rsid w:val="003264A7"/>
    <w:rsid w:val="00364B85"/>
    <w:rsid w:val="003E25C8"/>
    <w:rsid w:val="00405C73"/>
    <w:rsid w:val="004404E5"/>
    <w:rsid w:val="004E457E"/>
    <w:rsid w:val="00503030"/>
    <w:rsid w:val="00511715"/>
    <w:rsid w:val="005435E3"/>
    <w:rsid w:val="005E10E7"/>
    <w:rsid w:val="00656E7D"/>
    <w:rsid w:val="006D32B6"/>
    <w:rsid w:val="006E7482"/>
    <w:rsid w:val="00730541"/>
    <w:rsid w:val="00746BEF"/>
    <w:rsid w:val="00750EB4"/>
    <w:rsid w:val="00763860"/>
    <w:rsid w:val="00783A23"/>
    <w:rsid w:val="007D0E78"/>
    <w:rsid w:val="00805ED2"/>
    <w:rsid w:val="008220EA"/>
    <w:rsid w:val="00865F05"/>
    <w:rsid w:val="008E1505"/>
    <w:rsid w:val="00917D41"/>
    <w:rsid w:val="00930A4A"/>
    <w:rsid w:val="009A40EA"/>
    <w:rsid w:val="009B7F22"/>
    <w:rsid w:val="009C1C87"/>
    <w:rsid w:val="009C66C5"/>
    <w:rsid w:val="00A55BF6"/>
    <w:rsid w:val="00A573B1"/>
    <w:rsid w:val="00AC3F49"/>
    <w:rsid w:val="00AD7EDA"/>
    <w:rsid w:val="00B0068F"/>
    <w:rsid w:val="00B1097B"/>
    <w:rsid w:val="00B55F11"/>
    <w:rsid w:val="00B60A32"/>
    <w:rsid w:val="00B6385B"/>
    <w:rsid w:val="00BE272E"/>
    <w:rsid w:val="00BE32F0"/>
    <w:rsid w:val="00C03B4B"/>
    <w:rsid w:val="00C56710"/>
    <w:rsid w:val="00CC3179"/>
    <w:rsid w:val="00D17C13"/>
    <w:rsid w:val="00D32242"/>
    <w:rsid w:val="00D449B1"/>
    <w:rsid w:val="00D7171C"/>
    <w:rsid w:val="00D7496D"/>
    <w:rsid w:val="00DA0ABF"/>
    <w:rsid w:val="00DB77B7"/>
    <w:rsid w:val="00DC6BE2"/>
    <w:rsid w:val="00E16E15"/>
    <w:rsid w:val="00E34680"/>
    <w:rsid w:val="00E43CEB"/>
    <w:rsid w:val="00E44E2C"/>
    <w:rsid w:val="00E45AA6"/>
    <w:rsid w:val="00EF3C33"/>
    <w:rsid w:val="00F30987"/>
    <w:rsid w:val="00F5748A"/>
    <w:rsid w:val="00F632BC"/>
    <w:rsid w:val="00FD11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8031337"/>
  <w15:docId w15:val="{2045C734-29E7-493E-895A-F6906921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BE2"/>
    <w:rPr>
      <w:rFonts w:asciiTheme="majorHAnsi" w:hAnsiTheme="maj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85B"/>
  </w:style>
  <w:style w:type="paragraph" w:styleId="Footer">
    <w:name w:val="footer"/>
    <w:basedOn w:val="Normal"/>
    <w:link w:val="FooterChar"/>
    <w:uiPriority w:val="99"/>
    <w:unhideWhenUsed/>
    <w:rsid w:val="00B63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85B"/>
  </w:style>
  <w:style w:type="table" w:styleId="TableGrid">
    <w:name w:val="Table Grid"/>
    <w:basedOn w:val="TableNormal"/>
    <w:uiPriority w:val="59"/>
    <w:rsid w:val="00C03B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C03B4B"/>
    <w:rPr>
      <w:color w:val="5F5F5F" w:themeColor="accent2" w:themeShade="BF"/>
    </w:rPr>
    <w:tblPr>
      <w:tblStyleRowBandSize w:val="1"/>
      <w:tblStyleColBandSize w:val="1"/>
      <w:tblBorders>
        <w:top w:val="single" w:sz="8" w:space="0" w:color="7F7F7F" w:themeColor="accent2"/>
        <w:bottom w:val="single" w:sz="8" w:space="0" w:color="7F7F7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2"/>
          <w:left w:val="nil"/>
          <w:bottom w:val="single" w:sz="8" w:space="0" w:color="7F7F7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2"/>
          <w:left w:val="nil"/>
          <w:bottom w:val="single" w:sz="8" w:space="0" w:color="7F7F7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03B4B"/>
    <w:rPr>
      <w:color w:val="8B653D" w:themeColor="accent3" w:themeShade="BF"/>
    </w:rPr>
    <w:tblPr>
      <w:tblStyleRowBandSize w:val="1"/>
      <w:tblStyleColBandSize w:val="1"/>
      <w:tblBorders>
        <w:top w:val="single" w:sz="8" w:space="0" w:color="B58857" w:themeColor="accent3"/>
        <w:bottom w:val="single" w:sz="8" w:space="0" w:color="B5885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857" w:themeColor="accent3"/>
          <w:left w:val="nil"/>
          <w:bottom w:val="single" w:sz="8" w:space="0" w:color="B5885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857" w:themeColor="accent3"/>
          <w:left w:val="nil"/>
          <w:bottom w:val="single" w:sz="8" w:space="0" w:color="B5885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1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1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03B4B"/>
    <w:rPr>
      <w:color w:val="869B00" w:themeColor="accent4" w:themeShade="BF"/>
    </w:rPr>
    <w:tblPr>
      <w:tblStyleRowBandSize w:val="1"/>
      <w:tblStyleColBandSize w:val="1"/>
      <w:tblBorders>
        <w:top w:val="single" w:sz="8" w:space="0" w:color="B4D000" w:themeColor="accent4"/>
        <w:bottom w:val="single" w:sz="8" w:space="0" w:color="B4D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D000" w:themeColor="accent4"/>
          <w:left w:val="nil"/>
          <w:bottom w:val="single" w:sz="8" w:space="0" w:color="B4D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D000" w:themeColor="accent4"/>
          <w:left w:val="nil"/>
          <w:bottom w:val="single" w:sz="8" w:space="0" w:color="B4D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FB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FB4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03B4B"/>
    <w:rPr>
      <w:color w:val="4E125F" w:themeColor="accent5" w:themeShade="BF"/>
    </w:rPr>
    <w:tblPr>
      <w:tblStyleRowBandSize w:val="1"/>
      <w:tblStyleColBandSize w:val="1"/>
      <w:tblBorders>
        <w:top w:val="single" w:sz="8" w:space="0" w:color="69187F" w:themeColor="accent5"/>
        <w:bottom w:val="single" w:sz="8" w:space="0" w:color="69187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187F" w:themeColor="accent5"/>
          <w:left w:val="nil"/>
          <w:bottom w:val="single" w:sz="8" w:space="0" w:color="69187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187F" w:themeColor="accent5"/>
          <w:left w:val="nil"/>
          <w:bottom w:val="single" w:sz="8" w:space="0" w:color="69187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4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4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3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1C87"/>
    <w:rPr>
      <w:color w:val="0076BD" w:themeColor="hyperlink"/>
      <w:u w:val="single"/>
    </w:rPr>
  </w:style>
  <w:style w:type="table" w:styleId="LightList-Accent1">
    <w:name w:val="Light List Accent 1"/>
    <w:basedOn w:val="TableNormal"/>
    <w:uiPriority w:val="61"/>
    <w:rsid w:val="00243336"/>
    <w:tblPr>
      <w:tblStyleRowBandSize w:val="1"/>
      <w:tblStyleColBandSize w:val="1"/>
      <w:tblBorders>
        <w:top w:val="single" w:sz="8" w:space="0" w:color="E00023" w:themeColor="accent1"/>
        <w:left w:val="single" w:sz="8" w:space="0" w:color="E00023" w:themeColor="accent1"/>
        <w:bottom w:val="single" w:sz="8" w:space="0" w:color="E00023" w:themeColor="accent1"/>
        <w:right w:val="single" w:sz="8" w:space="0" w:color="E000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0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0023" w:themeColor="accent1"/>
          <w:left w:val="single" w:sz="8" w:space="0" w:color="E00023" w:themeColor="accent1"/>
          <w:bottom w:val="single" w:sz="8" w:space="0" w:color="E00023" w:themeColor="accent1"/>
          <w:right w:val="single" w:sz="8" w:space="0" w:color="E00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0023" w:themeColor="accent1"/>
          <w:left w:val="single" w:sz="8" w:space="0" w:color="E00023" w:themeColor="accent1"/>
          <w:bottom w:val="single" w:sz="8" w:space="0" w:color="E00023" w:themeColor="accent1"/>
          <w:right w:val="single" w:sz="8" w:space="0" w:color="E00023" w:themeColor="accent1"/>
        </w:tcBorders>
      </w:tcPr>
    </w:tblStylePr>
    <w:tblStylePr w:type="band1Horz">
      <w:tblPr/>
      <w:tcPr>
        <w:tcBorders>
          <w:top w:val="single" w:sz="8" w:space="0" w:color="E00023" w:themeColor="accent1"/>
          <w:left w:val="single" w:sz="8" w:space="0" w:color="E00023" w:themeColor="accent1"/>
          <w:bottom w:val="single" w:sz="8" w:space="0" w:color="E00023" w:themeColor="accent1"/>
          <w:right w:val="single" w:sz="8" w:space="0" w:color="E00023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930A4A"/>
    <w:pPr>
      <w:ind w:left="720"/>
    </w:pPr>
    <w:rPr>
      <w:rFonts w:ascii="Calibri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5F11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56E7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E10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4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asmedia.com/terms-and-condition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xact@ucas.ac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b\AppData\Local\Temp\UCAS%20Word%20Template-2.dotx" TargetMode="External"/></Relationships>
</file>

<file path=word/theme/theme1.xml><?xml version="1.0" encoding="utf-8"?>
<a:theme xmlns:a="http://schemas.openxmlformats.org/drawingml/2006/main" name="Office Theme">
  <a:themeElements>
    <a:clrScheme name="UCAS Core">
      <a:dk1>
        <a:srgbClr val="000000"/>
      </a:dk1>
      <a:lt1>
        <a:srgbClr val="FFFFFF"/>
      </a:lt1>
      <a:dk2>
        <a:srgbClr val="E00023"/>
      </a:dk2>
      <a:lt2>
        <a:srgbClr val="FFFFFF"/>
      </a:lt2>
      <a:accent1>
        <a:srgbClr val="E00023"/>
      </a:accent1>
      <a:accent2>
        <a:srgbClr val="7F7F7F"/>
      </a:accent2>
      <a:accent3>
        <a:srgbClr val="B58857"/>
      </a:accent3>
      <a:accent4>
        <a:srgbClr val="B4D000"/>
      </a:accent4>
      <a:accent5>
        <a:srgbClr val="69187F"/>
      </a:accent5>
      <a:accent6>
        <a:srgbClr val="F69E00"/>
      </a:accent6>
      <a:hlink>
        <a:srgbClr val="0076BD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68AB-22DF-4AA6-AE31-F2563D68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UCAS Word Template-2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</dc:creator>
  <cp:keywords/>
  <cp:lastModifiedBy>Ben Perry</cp:lastModifiedBy>
  <cp:revision>3</cp:revision>
  <cp:lastPrinted>2020-01-22T13:08:00Z</cp:lastPrinted>
  <dcterms:created xsi:type="dcterms:W3CDTF">2021-02-23T10:56:00Z</dcterms:created>
  <dcterms:modified xsi:type="dcterms:W3CDTF">2021-02-23T10:56:00Z</dcterms:modified>
</cp:coreProperties>
</file>